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0910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56637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091022" w:rsidP="0056637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6637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7C58A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Konnaopomba-besedilo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Konnaopomba-besedilo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Konnaopomba-besedilo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Konnaopomba-besedilo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Konnaopomba-besedilo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>
        <w:rPr>
          <w:rFonts w:ascii="Tahoma" w:hAnsi="Tahoma" w:cs="Tahoma"/>
          <w:sz w:val="20"/>
          <w:szCs w:val="20"/>
        </w:rPr>
        <w:t>xls</w:t>
      </w:r>
      <w:proofErr w:type="spellEnd"/>
      <w:r w:rsidR="002E44F6">
        <w:rPr>
          <w:rFonts w:ascii="Tahoma" w:hAnsi="Tahoma" w:cs="Tahoma"/>
          <w:sz w:val="20"/>
          <w:szCs w:val="20"/>
        </w:rPr>
        <w:t xml:space="preserve">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D553AA">
        <w:rPr>
          <w:rFonts w:ascii="Tahoma" w:hAnsi="Tahoma" w:cs="Tahoma"/>
          <w:sz w:val="20"/>
          <w:szCs w:val="20"/>
        </w:rPr>
        <w:t>popisi – Popis del_S</w:t>
      </w:r>
      <w:r w:rsidR="00566374">
        <w:rPr>
          <w:rFonts w:ascii="Tahoma" w:hAnsi="Tahoma" w:cs="Tahoma"/>
          <w:sz w:val="20"/>
          <w:szCs w:val="20"/>
        </w:rPr>
        <w:t>6</w:t>
      </w:r>
      <w:r w:rsidR="00D553AA">
        <w:rPr>
          <w:rFonts w:ascii="Tahoma" w:hAnsi="Tahoma" w:cs="Tahoma"/>
          <w:sz w:val="20"/>
          <w:szCs w:val="20"/>
        </w:rPr>
        <w:t>.</w:t>
      </w:r>
    </w:p>
    <w:p w:rsidR="00A255D7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091022" w:rsidRPr="005D4148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»trasa ceste« vrstice 47, 48 in 130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»oporne in podporne konstrukcije«</w:t>
      </w:r>
    </w:p>
    <w:p w:rsid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Vrstice 315,  843 in  844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»vodenje prometa«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Dodana postavka izdelave projektne dokumentacije za ureditev cestnega prometa med gradnjo (za celoten projekt) – z vsemi stroški morebitne začasne prometne ureditve glede na predvideno organizacijo gradbišča ter terminski plan, vključno s vsemi soglasji ter plačilom taks.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Vrstica 9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»meteorna kanalizacija«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 xml:space="preserve">Vrstica 120 - zakaj je </w:t>
      </w:r>
      <w:proofErr w:type="spellStart"/>
      <w:r w:rsidRPr="00566374">
        <w:rPr>
          <w:rFonts w:ascii="Tahoma" w:hAnsi="Tahoma" w:cs="Tahoma"/>
          <w:sz w:val="20"/>
          <w:szCs w:val="20"/>
        </w:rPr>
        <w:t>geotehnični</w:t>
      </w:r>
      <w:proofErr w:type="spellEnd"/>
      <w:r w:rsidRPr="00566374">
        <w:rPr>
          <w:rFonts w:ascii="Tahoma" w:hAnsi="Tahoma" w:cs="Tahoma"/>
          <w:sz w:val="20"/>
          <w:szCs w:val="20"/>
        </w:rPr>
        <w:t xml:space="preserve"> nadzor ima postavko na uro 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»El. NN priključek«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 xml:space="preserve">Vrstica 58 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Zavihek  »El. cestna razsvetljava«</w:t>
      </w:r>
    </w:p>
    <w:p w:rsidR="00B93819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66374">
        <w:rPr>
          <w:rFonts w:ascii="Tahoma" w:hAnsi="Tahoma" w:cs="Tahoma"/>
          <w:sz w:val="20"/>
          <w:szCs w:val="20"/>
        </w:rPr>
        <w:t>Vrstice 26, 30, 36, 40, 86 in 109</w:t>
      </w:r>
    </w:p>
    <w:p w:rsidR="00566374" w:rsidRPr="00566374" w:rsidRDefault="00566374" w:rsidP="0056637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EE" w:rsidRDefault="00426CEE">
      <w:r>
        <w:separator/>
      </w:r>
    </w:p>
  </w:endnote>
  <w:endnote w:type="continuationSeparator" w:id="0">
    <w:p w:rsidR="00426CEE" w:rsidRDefault="0042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DC692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DC6924">
            <w:rPr>
              <w:rFonts w:ascii="Arial" w:hAnsi="Arial"/>
              <w:sz w:val="16"/>
            </w:rPr>
            <w:fldChar w:fldCharType="separate"/>
          </w:r>
          <w:r w:rsidR="00566374">
            <w:rPr>
              <w:rFonts w:ascii="Arial" w:hAnsi="Arial"/>
              <w:noProof/>
              <w:sz w:val="16"/>
            </w:rPr>
            <w:t>2</w:t>
          </w:r>
          <w:r w:rsidR="00DC6924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DC6924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DC6924">
            <w:rPr>
              <w:rStyle w:val="tevilkastrani"/>
              <w:sz w:val="16"/>
            </w:rPr>
            <w:fldChar w:fldCharType="separate"/>
          </w:r>
          <w:r w:rsidR="00566374">
            <w:rPr>
              <w:rStyle w:val="tevilkastrani"/>
              <w:noProof/>
              <w:sz w:val="16"/>
            </w:rPr>
            <w:t>2</w:t>
          </w:r>
          <w:r w:rsidR="00DC6924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EE" w:rsidRDefault="00426CEE">
      <w:r>
        <w:separator/>
      </w:r>
    </w:p>
  </w:footnote>
  <w:footnote w:type="continuationSeparator" w:id="0">
    <w:p w:rsidR="00426CEE" w:rsidRDefault="00426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6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9"/>
  </w:num>
  <w:num w:numId="5">
    <w:abstractNumId w:val="17"/>
  </w:num>
  <w:num w:numId="6">
    <w:abstractNumId w:val="25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3"/>
  </w:num>
  <w:num w:numId="19">
    <w:abstractNumId w:val="24"/>
  </w:num>
  <w:num w:numId="20">
    <w:abstractNumId w:val="18"/>
  </w:num>
  <w:num w:numId="21">
    <w:abstractNumId w:val="0"/>
  </w:num>
  <w:num w:numId="22">
    <w:abstractNumId w:val="2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26CEE"/>
    <w:rsid w:val="0044323F"/>
    <w:rsid w:val="00473F4D"/>
    <w:rsid w:val="004870C9"/>
    <w:rsid w:val="004B34B5"/>
    <w:rsid w:val="004C1CAD"/>
    <w:rsid w:val="004F05CC"/>
    <w:rsid w:val="005170E7"/>
    <w:rsid w:val="00556816"/>
    <w:rsid w:val="00566374"/>
    <w:rsid w:val="005D4148"/>
    <w:rsid w:val="005D6077"/>
    <w:rsid w:val="005F3400"/>
    <w:rsid w:val="005F396A"/>
    <w:rsid w:val="006273BF"/>
    <w:rsid w:val="00634B0D"/>
    <w:rsid w:val="00637BE6"/>
    <w:rsid w:val="00692916"/>
    <w:rsid w:val="006A5E66"/>
    <w:rsid w:val="007111B1"/>
    <w:rsid w:val="0073725F"/>
    <w:rsid w:val="007C572C"/>
    <w:rsid w:val="007C58A2"/>
    <w:rsid w:val="007D7411"/>
    <w:rsid w:val="007F1332"/>
    <w:rsid w:val="008168A6"/>
    <w:rsid w:val="00843329"/>
    <w:rsid w:val="00850659"/>
    <w:rsid w:val="00861BDD"/>
    <w:rsid w:val="0087693B"/>
    <w:rsid w:val="008C01D5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393E"/>
    <w:rsid w:val="00A34682"/>
    <w:rsid w:val="00AB716D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3755E"/>
    <w:rsid w:val="00D553AA"/>
    <w:rsid w:val="00D73B6D"/>
    <w:rsid w:val="00D80B2C"/>
    <w:rsid w:val="00D81184"/>
    <w:rsid w:val="00DA3D09"/>
    <w:rsid w:val="00DB7CDA"/>
    <w:rsid w:val="00DC6924"/>
    <w:rsid w:val="00DF007C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ninaf</cp:lastModifiedBy>
  <cp:revision>3</cp:revision>
  <cp:lastPrinted>2008-09-04T08:55:00Z</cp:lastPrinted>
  <dcterms:created xsi:type="dcterms:W3CDTF">2020-12-29T08:18:00Z</dcterms:created>
  <dcterms:modified xsi:type="dcterms:W3CDTF">2020-12-29T08:26:00Z</dcterms:modified>
</cp:coreProperties>
</file>